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27" w:rsidRPr="000C7170" w:rsidRDefault="00541327" w:rsidP="000C7170">
      <w:pPr>
        <w:jc w:val="both"/>
      </w:pPr>
      <w:r w:rsidRPr="000C7170">
        <w:rPr>
          <w:b/>
          <w:i/>
        </w:rPr>
        <w:t>Только член профсоюза вправе рассчитывать на:</w:t>
      </w:r>
    </w:p>
    <w:p w:rsidR="00541327" w:rsidRPr="000C7170" w:rsidRDefault="00541327" w:rsidP="000C7170">
      <w:pPr>
        <w:pStyle w:val="ListParagraph"/>
        <w:numPr>
          <w:ilvl w:val="0"/>
          <w:numId w:val="2"/>
        </w:numPr>
        <w:spacing w:after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170">
        <w:rPr>
          <w:rFonts w:ascii="Times New Roman" w:hAnsi="Times New Roman"/>
          <w:i/>
          <w:sz w:val="24"/>
          <w:szCs w:val="24"/>
          <w:lang w:eastAsia="ru-RU"/>
        </w:rPr>
        <w:t>защиту профсоюза при увольнении по инициативе работодателя;</w:t>
      </w:r>
    </w:p>
    <w:p w:rsidR="00541327" w:rsidRPr="000C7170" w:rsidRDefault="00541327" w:rsidP="000C7170">
      <w:pPr>
        <w:pStyle w:val="ListParagraph"/>
        <w:numPr>
          <w:ilvl w:val="0"/>
          <w:numId w:val="2"/>
        </w:numPr>
        <w:spacing w:after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170">
        <w:rPr>
          <w:rFonts w:ascii="Times New Roman" w:hAnsi="Times New Roman"/>
          <w:i/>
          <w:sz w:val="24"/>
          <w:szCs w:val="24"/>
          <w:lang w:eastAsia="ru-RU"/>
        </w:rPr>
        <w:t>помощь профсоюза при нарушении работодателем прав работника;</w:t>
      </w:r>
    </w:p>
    <w:p w:rsidR="00541327" w:rsidRPr="000C7170" w:rsidRDefault="00541327" w:rsidP="000C7170">
      <w:pPr>
        <w:pStyle w:val="ListParagraph"/>
        <w:numPr>
          <w:ilvl w:val="0"/>
          <w:numId w:val="2"/>
        </w:numPr>
        <w:spacing w:after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170">
        <w:rPr>
          <w:rFonts w:ascii="Times New Roman" w:hAnsi="Times New Roman"/>
          <w:i/>
          <w:sz w:val="24"/>
          <w:szCs w:val="24"/>
          <w:lang w:eastAsia="ru-RU"/>
        </w:rPr>
        <w:t>содействие в решении вопросов, связанных с охраной труда;</w:t>
      </w:r>
    </w:p>
    <w:p w:rsidR="00541327" w:rsidRPr="000C7170" w:rsidRDefault="00541327" w:rsidP="000C7170">
      <w:pPr>
        <w:pStyle w:val="ListParagraph"/>
        <w:numPr>
          <w:ilvl w:val="0"/>
          <w:numId w:val="2"/>
        </w:numPr>
        <w:spacing w:after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170">
        <w:rPr>
          <w:rFonts w:ascii="Times New Roman" w:hAnsi="Times New Roman"/>
          <w:i/>
          <w:sz w:val="24"/>
          <w:szCs w:val="24"/>
          <w:lang w:eastAsia="ru-RU"/>
        </w:rPr>
        <w:t>бесплатную консультацию по трудовым, экономическим и правовым вопросам;</w:t>
      </w:r>
    </w:p>
    <w:p w:rsidR="00541327" w:rsidRPr="000C7170" w:rsidRDefault="00541327" w:rsidP="000C7170">
      <w:pPr>
        <w:pStyle w:val="ListParagraph"/>
        <w:numPr>
          <w:ilvl w:val="0"/>
          <w:numId w:val="2"/>
        </w:numPr>
        <w:spacing w:after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170">
        <w:rPr>
          <w:rFonts w:ascii="Times New Roman" w:hAnsi="Times New Roman"/>
          <w:i/>
          <w:sz w:val="24"/>
          <w:szCs w:val="24"/>
          <w:lang w:eastAsia="ru-RU"/>
        </w:rPr>
        <w:t xml:space="preserve">содействие в лечении, оздоровлении и отдыхе; </w:t>
      </w:r>
    </w:p>
    <w:p w:rsidR="00541327" w:rsidRPr="000C7170" w:rsidRDefault="00541327" w:rsidP="000C71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170">
        <w:rPr>
          <w:rFonts w:ascii="Times New Roman" w:hAnsi="Times New Roman"/>
          <w:i/>
          <w:sz w:val="24"/>
          <w:szCs w:val="24"/>
          <w:lang w:eastAsia="ru-RU"/>
        </w:rPr>
        <w:t>получение материальной помощи из профсоюзного бюджета.</w:t>
      </w:r>
    </w:p>
    <w:p w:rsidR="00541327" w:rsidRPr="000C7170" w:rsidRDefault="00541327" w:rsidP="000C7170">
      <w:pPr>
        <w:jc w:val="both"/>
        <w:rPr>
          <w:i/>
        </w:rPr>
      </w:pPr>
      <w:r w:rsidRPr="000C7170">
        <w:rPr>
          <w:bCs/>
        </w:rPr>
        <w:t xml:space="preserve">     </w:t>
      </w:r>
      <w:r>
        <w:rPr>
          <w:bCs/>
        </w:rPr>
        <w:t xml:space="preserve"> </w:t>
      </w:r>
      <w:r w:rsidRPr="000C7170">
        <w:rPr>
          <w:bCs/>
        </w:rPr>
        <w:t>Членами профсоюзов могут быть лица, которые работают на предприятии, в учреждении, организации независимо от формы собственности и подведомственности, у физического лица, использующего наемный труд, временно не работающие лица, пенсионеры, лица, которые обучаются в учебных заведениях.</w:t>
      </w:r>
    </w:p>
    <w:p w:rsidR="00541327" w:rsidRPr="000C7170" w:rsidRDefault="00541327" w:rsidP="00396B25">
      <w:pPr>
        <w:jc w:val="both"/>
      </w:pPr>
      <w:r w:rsidRPr="000C7170">
        <w:rPr>
          <w:bCs/>
        </w:rPr>
        <w:t xml:space="preserve">      Основанием для вступления является заявление о вступлении в профсоюз, поданное в </w:t>
      </w:r>
      <w:r>
        <w:rPr>
          <w:bCs/>
        </w:rPr>
        <w:t xml:space="preserve">первичную профсоюзную </w:t>
      </w:r>
      <w:r w:rsidRPr="000C7170">
        <w:rPr>
          <w:bCs/>
        </w:rPr>
        <w:t>организацию. Кроме этого, в бухгалтерию предприяти</w:t>
      </w:r>
      <w:r>
        <w:rPr>
          <w:bCs/>
        </w:rPr>
        <w:t xml:space="preserve">я, </w:t>
      </w:r>
      <w:r w:rsidRPr="000C7170">
        <w:rPr>
          <w:bCs/>
        </w:rPr>
        <w:t xml:space="preserve"> учреждени</w:t>
      </w:r>
      <w:r>
        <w:rPr>
          <w:bCs/>
        </w:rPr>
        <w:t>я</w:t>
      </w:r>
      <w:r w:rsidRPr="000C7170">
        <w:rPr>
          <w:bCs/>
        </w:rPr>
        <w:t xml:space="preserve">, организации подается заявление о взимании членских профсоюзных взносов </w:t>
      </w:r>
      <w:r w:rsidRPr="000C7170">
        <w:t>наличностью или по безналичному расчету из заработной платы.</w:t>
      </w:r>
    </w:p>
    <w:p w:rsidR="00541327" w:rsidRDefault="00541327" w:rsidP="008D1DD2">
      <w:pPr>
        <w:jc w:val="both"/>
      </w:pPr>
      <w:r w:rsidRPr="000C7170">
        <w:t xml:space="preserve">     Лицо считается принятым в профсоюз со дня принятия собранием или профсоюзным комитетом решения о приеме его в члены профсоюза. Подтверждением членства в профсоюзе является профсоюзный билет, который выдается профсоюзным комитетом.</w:t>
      </w:r>
    </w:p>
    <w:p w:rsidR="00541327" w:rsidRPr="000C7170" w:rsidRDefault="00541327" w:rsidP="008D1DD2">
      <w:pPr>
        <w:jc w:val="both"/>
      </w:pPr>
    </w:p>
    <w:p w:rsidR="00541327" w:rsidRPr="000C7170" w:rsidRDefault="00541327" w:rsidP="008C0B5A">
      <w:pPr>
        <w:ind w:left="2832" w:firstLine="708"/>
        <w:rPr>
          <w:b/>
          <w:color w:val="000000"/>
          <w:spacing w:val="-3"/>
          <w:sz w:val="22"/>
          <w:szCs w:val="22"/>
        </w:rPr>
      </w:pPr>
      <w:r w:rsidRPr="000C7170">
        <w:rPr>
          <w:b/>
        </w:rPr>
        <w:t>Образцы заявлений</w:t>
      </w:r>
      <w:r>
        <w:rPr>
          <w:b/>
        </w:rPr>
        <w:t xml:space="preserve">                                      </w:t>
      </w:r>
      <w:r w:rsidRPr="000C7170">
        <w:rPr>
          <w:b/>
          <w:color w:val="000000"/>
          <w:spacing w:val="-3"/>
          <w:sz w:val="22"/>
          <w:szCs w:val="22"/>
        </w:rPr>
        <w:t>Образец №1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 xml:space="preserve">Председателю 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 xml:space="preserve">первичной профсоюзной 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>организации________________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>Профсоюза работников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 xml:space="preserve">                                      _________________ДНР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 xml:space="preserve">  от                                                                                                                   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>ФИО, должность, домашний адрес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C7170">
        <w:rPr>
          <w:rFonts w:ascii="Times New Roman" w:hAnsi="Times New Roman"/>
        </w:rPr>
        <w:t>____________________</w:t>
      </w:r>
    </w:p>
    <w:p w:rsidR="00541327" w:rsidRPr="000C7170" w:rsidRDefault="00541327" w:rsidP="000C7170">
      <w:pPr>
        <w:tabs>
          <w:tab w:val="left" w:pos="42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0C7170">
        <w:rPr>
          <w:b/>
          <w:sz w:val="22"/>
          <w:szCs w:val="22"/>
        </w:rPr>
        <w:t>Заявление</w:t>
      </w:r>
    </w:p>
    <w:p w:rsidR="00541327" w:rsidRPr="000C7170" w:rsidRDefault="00541327" w:rsidP="008D1DD2">
      <w:pPr>
        <w:ind w:firstLine="851"/>
        <w:jc w:val="both"/>
        <w:rPr>
          <w:sz w:val="22"/>
          <w:szCs w:val="22"/>
        </w:rPr>
      </w:pPr>
      <w:r w:rsidRPr="000C7170">
        <w:rPr>
          <w:sz w:val="22"/>
          <w:szCs w:val="22"/>
        </w:rPr>
        <w:t>Прошу принять меня в члены Профессионального союза работников ______ Донецкой Народной Республики и поставить на учет в первичную профсоюзную организацию _____________, обязуюсь признавать и исполнять требования Устава Профсоюза, принимать активное участие в деятельности профсоюзной организации, уплачивать профсоюзные взносы.</w:t>
      </w:r>
    </w:p>
    <w:p w:rsidR="00541327" w:rsidRPr="000C7170" w:rsidRDefault="00541327" w:rsidP="008D1DD2">
      <w:pPr>
        <w:rPr>
          <w:sz w:val="22"/>
          <w:szCs w:val="22"/>
        </w:rPr>
      </w:pPr>
      <w:r w:rsidRPr="000C7170">
        <w:rPr>
          <w:sz w:val="22"/>
          <w:szCs w:val="22"/>
        </w:rPr>
        <w:t xml:space="preserve">_____________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0C7170">
        <w:rPr>
          <w:sz w:val="22"/>
          <w:szCs w:val="22"/>
        </w:rPr>
        <w:t xml:space="preserve">    __________________                       </w:t>
      </w:r>
    </w:p>
    <w:p w:rsidR="00541327" w:rsidRPr="000C7170" w:rsidRDefault="00541327" w:rsidP="008D1DD2">
      <w:pPr>
        <w:ind w:firstLine="540"/>
        <w:rPr>
          <w:sz w:val="22"/>
          <w:szCs w:val="22"/>
        </w:rPr>
      </w:pPr>
      <w:r w:rsidRPr="000C7170">
        <w:rPr>
          <w:sz w:val="22"/>
          <w:szCs w:val="22"/>
        </w:rPr>
        <w:t xml:space="preserve">дата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0C7170">
        <w:rPr>
          <w:sz w:val="22"/>
          <w:szCs w:val="22"/>
        </w:rPr>
        <w:t>(ФИО, подпись)</w:t>
      </w:r>
    </w:p>
    <w:p w:rsidR="00541327" w:rsidRPr="000C7170" w:rsidRDefault="00541327" w:rsidP="000C7170">
      <w:pPr>
        <w:tabs>
          <w:tab w:val="left" w:pos="5938"/>
        </w:tabs>
        <w:ind w:firstLine="540"/>
        <w:rPr>
          <w:b/>
          <w:color w:val="000000"/>
          <w:spacing w:val="-3"/>
          <w:sz w:val="22"/>
          <w:szCs w:val="22"/>
        </w:rPr>
      </w:pPr>
      <w:r w:rsidRPr="000C7170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0C7170">
        <w:rPr>
          <w:b/>
          <w:sz w:val="22"/>
          <w:szCs w:val="22"/>
        </w:rPr>
        <w:t>Образец</w:t>
      </w:r>
      <w:r w:rsidRPr="000C7170">
        <w:rPr>
          <w:b/>
          <w:color w:val="000000"/>
          <w:spacing w:val="-3"/>
          <w:sz w:val="22"/>
          <w:szCs w:val="22"/>
        </w:rPr>
        <w:t xml:space="preserve"> №2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>Руководителю____________________________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  <w:spacing w:val="-9"/>
        </w:rPr>
      </w:pPr>
      <w:r w:rsidRPr="000C7170">
        <w:rPr>
          <w:rFonts w:ascii="Times New Roman" w:hAnsi="Times New Roman"/>
        </w:rPr>
        <w:t>(</w:t>
      </w:r>
      <w:r w:rsidRPr="000C7170">
        <w:rPr>
          <w:rFonts w:ascii="Times New Roman" w:hAnsi="Times New Roman"/>
          <w:spacing w:val="-9"/>
        </w:rPr>
        <w:t>наименование предприятия, учреждения, организации)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  <w:spacing w:val="-9"/>
        </w:rPr>
      </w:pPr>
      <w:r w:rsidRPr="000C7170">
        <w:rPr>
          <w:rFonts w:ascii="Times New Roman" w:hAnsi="Times New Roman"/>
          <w:spacing w:val="-9"/>
        </w:rPr>
        <w:t>________________________________________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  <w:spacing w:val="-8"/>
        </w:rPr>
      </w:pPr>
      <w:r w:rsidRPr="000C7170">
        <w:rPr>
          <w:rFonts w:ascii="Times New Roman" w:hAnsi="Times New Roman"/>
          <w:spacing w:val="-8"/>
        </w:rPr>
        <w:t>(фамилия, инициалы руководителя)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 </w:t>
      </w:r>
      <w:r w:rsidRPr="000C7170">
        <w:rPr>
          <w:rFonts w:ascii="Times New Roman" w:hAnsi="Times New Roman"/>
          <w:spacing w:val="-8"/>
        </w:rPr>
        <w:t>________________________________________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>(должность работника)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</w:rPr>
      </w:pPr>
      <w:r w:rsidRPr="000C7170">
        <w:rPr>
          <w:rFonts w:ascii="Times New Roman" w:hAnsi="Times New Roman"/>
        </w:rPr>
        <w:t>____________________________________</w:t>
      </w:r>
    </w:p>
    <w:p w:rsidR="00541327" w:rsidRPr="000C7170" w:rsidRDefault="00541327" w:rsidP="008D1DD2">
      <w:pPr>
        <w:pStyle w:val="NoSpacing"/>
        <w:jc w:val="right"/>
        <w:rPr>
          <w:rFonts w:ascii="Times New Roman" w:hAnsi="Times New Roman"/>
          <w:spacing w:val="-11"/>
        </w:rPr>
      </w:pPr>
      <w:r w:rsidRPr="000C7170">
        <w:rPr>
          <w:rFonts w:ascii="Times New Roman" w:hAnsi="Times New Roman"/>
          <w:spacing w:val="-11"/>
        </w:rPr>
        <w:t>(ФИО работника)</w:t>
      </w:r>
    </w:p>
    <w:p w:rsidR="00541327" w:rsidRPr="000C7170" w:rsidRDefault="00541327" w:rsidP="008D1DD2">
      <w:pPr>
        <w:shd w:val="clear" w:color="auto" w:fill="FFFFFF"/>
        <w:jc w:val="center"/>
        <w:rPr>
          <w:sz w:val="22"/>
          <w:szCs w:val="22"/>
        </w:rPr>
      </w:pPr>
      <w:r w:rsidRPr="000C7170">
        <w:rPr>
          <w:b/>
          <w:bCs/>
          <w:color w:val="000000"/>
          <w:spacing w:val="-4"/>
          <w:sz w:val="22"/>
          <w:szCs w:val="22"/>
        </w:rPr>
        <w:t>Заявление</w:t>
      </w:r>
    </w:p>
    <w:p w:rsidR="00541327" w:rsidRDefault="00541327" w:rsidP="008C0B5A">
      <w:pPr>
        <w:shd w:val="clear" w:color="auto" w:fill="FFFFFF"/>
        <w:spacing w:line="322" w:lineRule="exact"/>
        <w:ind w:right="43" w:firstLine="797"/>
        <w:jc w:val="both"/>
        <w:rPr>
          <w:sz w:val="22"/>
          <w:szCs w:val="22"/>
        </w:rPr>
      </w:pPr>
      <w:r w:rsidRPr="000C7170">
        <w:rPr>
          <w:spacing w:val="2"/>
          <w:sz w:val="22"/>
          <w:szCs w:val="22"/>
        </w:rPr>
        <w:t>В соответствии со ст.45 п.4 Закона ДНР  «О профессиональных союзах</w:t>
      </w:r>
      <w:r w:rsidRPr="000C7170">
        <w:rPr>
          <w:spacing w:val="5"/>
          <w:sz w:val="22"/>
          <w:szCs w:val="22"/>
        </w:rPr>
        <w:t xml:space="preserve">» прошу Вас ежемесячно удерживать из моей </w:t>
      </w:r>
      <w:r w:rsidRPr="000C7170">
        <w:rPr>
          <w:spacing w:val="4"/>
          <w:sz w:val="22"/>
          <w:szCs w:val="22"/>
        </w:rPr>
        <w:t>заработной  платы  членские  профсоюзные  взносы  в размере</w:t>
      </w:r>
      <w:r w:rsidRPr="000C7170">
        <w:rPr>
          <w:spacing w:val="2"/>
          <w:sz w:val="22"/>
          <w:szCs w:val="22"/>
        </w:rPr>
        <w:t xml:space="preserve">, </w:t>
      </w:r>
      <w:r w:rsidRPr="000C7170">
        <w:rPr>
          <w:spacing w:val="4"/>
          <w:sz w:val="22"/>
          <w:szCs w:val="22"/>
        </w:rPr>
        <w:t xml:space="preserve"> определенном </w:t>
      </w:r>
      <w:r w:rsidRPr="000C7170">
        <w:rPr>
          <w:spacing w:val="1"/>
          <w:sz w:val="22"/>
          <w:szCs w:val="22"/>
        </w:rPr>
        <w:t xml:space="preserve">Уставом   Профсоюза, </w:t>
      </w:r>
      <w:r w:rsidRPr="000C7170">
        <w:rPr>
          <w:spacing w:val="2"/>
          <w:sz w:val="22"/>
          <w:szCs w:val="22"/>
        </w:rPr>
        <w:t>и удержанную сумму</w:t>
      </w:r>
      <w:r w:rsidRPr="000C7170">
        <w:rPr>
          <w:sz w:val="22"/>
          <w:szCs w:val="22"/>
        </w:rPr>
        <w:t xml:space="preserve"> перечислять на счет первичной профсоюзной организации.</w:t>
      </w:r>
    </w:p>
    <w:p w:rsidR="00541327" w:rsidRPr="000C7170" w:rsidRDefault="00541327" w:rsidP="008C0B5A">
      <w:pPr>
        <w:shd w:val="clear" w:color="auto" w:fill="FFFFFF"/>
        <w:spacing w:line="322" w:lineRule="exact"/>
        <w:ind w:right="43"/>
        <w:jc w:val="both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_________</w:t>
      </w:r>
      <w:r w:rsidRPr="000C7170">
        <w:rPr>
          <w:color w:val="000000"/>
          <w:spacing w:val="7"/>
          <w:sz w:val="22"/>
          <w:szCs w:val="22"/>
        </w:rPr>
        <w:t xml:space="preserve">                                        </w:t>
      </w:r>
      <w:r>
        <w:rPr>
          <w:color w:val="000000"/>
          <w:spacing w:val="7"/>
          <w:sz w:val="22"/>
          <w:szCs w:val="22"/>
        </w:rPr>
        <w:t xml:space="preserve">          </w:t>
      </w:r>
      <w:r w:rsidRPr="000C7170">
        <w:rPr>
          <w:color w:val="000000"/>
          <w:spacing w:val="7"/>
          <w:sz w:val="22"/>
          <w:szCs w:val="22"/>
        </w:rPr>
        <w:t xml:space="preserve">   </w:t>
      </w:r>
      <w:r>
        <w:rPr>
          <w:color w:val="000000"/>
          <w:spacing w:val="7"/>
          <w:sz w:val="22"/>
          <w:szCs w:val="22"/>
        </w:rPr>
        <w:t xml:space="preserve">                  __________________</w:t>
      </w:r>
    </w:p>
    <w:p w:rsidR="00541327" w:rsidRPr="000C7170" w:rsidRDefault="00541327" w:rsidP="004802AC">
      <w:pPr>
        <w:shd w:val="clear" w:color="auto" w:fill="FFFFFF"/>
        <w:spacing w:line="322" w:lineRule="exact"/>
        <w:ind w:right="43" w:firstLine="797"/>
        <w:jc w:val="both"/>
        <w:rPr>
          <w:sz w:val="22"/>
          <w:szCs w:val="22"/>
        </w:rPr>
      </w:pPr>
      <w:r w:rsidRPr="000C7170">
        <w:rPr>
          <w:color w:val="000000"/>
          <w:spacing w:val="7"/>
          <w:sz w:val="22"/>
          <w:szCs w:val="22"/>
        </w:rPr>
        <w:t xml:space="preserve">(дата) </w:t>
      </w:r>
      <w:r w:rsidRPr="000C7170">
        <w:rPr>
          <w:color w:val="000000"/>
          <w:sz w:val="22"/>
          <w:szCs w:val="22"/>
        </w:rPr>
        <w:tab/>
      </w:r>
      <w:r w:rsidRPr="000C7170">
        <w:rPr>
          <w:color w:val="000000"/>
          <w:sz w:val="22"/>
          <w:szCs w:val="22"/>
        </w:rPr>
        <w:tab/>
      </w:r>
      <w:r w:rsidRPr="000C7170">
        <w:rPr>
          <w:color w:val="000000"/>
          <w:sz w:val="22"/>
          <w:szCs w:val="22"/>
        </w:rPr>
        <w:tab/>
      </w:r>
      <w:r w:rsidRPr="000C7170">
        <w:rPr>
          <w:color w:val="000000"/>
          <w:sz w:val="22"/>
          <w:szCs w:val="22"/>
        </w:rPr>
        <w:tab/>
      </w:r>
      <w:r w:rsidRPr="000C7170">
        <w:rPr>
          <w:color w:val="000000"/>
          <w:sz w:val="22"/>
          <w:szCs w:val="22"/>
        </w:rPr>
        <w:tab/>
      </w:r>
      <w:r w:rsidRPr="000C7170">
        <w:rPr>
          <w:color w:val="000000"/>
          <w:sz w:val="22"/>
          <w:szCs w:val="22"/>
        </w:rPr>
        <w:tab/>
      </w:r>
      <w:r w:rsidRPr="000C7170">
        <w:rPr>
          <w:color w:val="000000"/>
          <w:sz w:val="22"/>
          <w:szCs w:val="22"/>
        </w:rPr>
        <w:tab/>
        <w:t xml:space="preserve">                 (ФИО, </w:t>
      </w:r>
      <w:r w:rsidRPr="000C7170">
        <w:rPr>
          <w:color w:val="000000"/>
          <w:spacing w:val="-3"/>
          <w:sz w:val="22"/>
          <w:szCs w:val="22"/>
        </w:rPr>
        <w:t>подпись)</w:t>
      </w:r>
    </w:p>
    <w:sectPr w:rsidR="00541327" w:rsidRPr="000C7170" w:rsidSect="0062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6E32"/>
    <w:multiLevelType w:val="hybridMultilevel"/>
    <w:tmpl w:val="C644A00E"/>
    <w:lvl w:ilvl="0" w:tplc="7904E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BD21CC3"/>
    <w:multiLevelType w:val="hybridMultilevel"/>
    <w:tmpl w:val="192C1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21"/>
    <w:rsid w:val="0000482B"/>
    <w:rsid w:val="00045FAD"/>
    <w:rsid w:val="00047BB6"/>
    <w:rsid w:val="00052983"/>
    <w:rsid w:val="00075660"/>
    <w:rsid w:val="000B25F0"/>
    <w:rsid w:val="000B366A"/>
    <w:rsid w:val="000B393F"/>
    <w:rsid w:val="000C7170"/>
    <w:rsid w:val="000C7863"/>
    <w:rsid w:val="000D5442"/>
    <w:rsid w:val="00121CE3"/>
    <w:rsid w:val="00153660"/>
    <w:rsid w:val="00156CFD"/>
    <w:rsid w:val="00161A9D"/>
    <w:rsid w:val="00162D45"/>
    <w:rsid w:val="00184FC4"/>
    <w:rsid w:val="00193913"/>
    <w:rsid w:val="001B41DD"/>
    <w:rsid w:val="001C22A8"/>
    <w:rsid w:val="001E5FE5"/>
    <w:rsid w:val="001F0E57"/>
    <w:rsid w:val="002073A2"/>
    <w:rsid w:val="00207914"/>
    <w:rsid w:val="002776CF"/>
    <w:rsid w:val="00281653"/>
    <w:rsid w:val="002910E3"/>
    <w:rsid w:val="00296B2B"/>
    <w:rsid w:val="00296D4C"/>
    <w:rsid w:val="002A3C41"/>
    <w:rsid w:val="002B3231"/>
    <w:rsid w:val="00302B7F"/>
    <w:rsid w:val="003177CF"/>
    <w:rsid w:val="00365BB9"/>
    <w:rsid w:val="003879A9"/>
    <w:rsid w:val="00396B25"/>
    <w:rsid w:val="003A6E4C"/>
    <w:rsid w:val="003D0599"/>
    <w:rsid w:val="003E5AEA"/>
    <w:rsid w:val="003F3631"/>
    <w:rsid w:val="003F5A61"/>
    <w:rsid w:val="0040694C"/>
    <w:rsid w:val="004071FC"/>
    <w:rsid w:val="0040786A"/>
    <w:rsid w:val="00426564"/>
    <w:rsid w:val="0043405F"/>
    <w:rsid w:val="0047372D"/>
    <w:rsid w:val="00474109"/>
    <w:rsid w:val="0047691C"/>
    <w:rsid w:val="004802AC"/>
    <w:rsid w:val="00481947"/>
    <w:rsid w:val="004B519D"/>
    <w:rsid w:val="004C7C14"/>
    <w:rsid w:val="00511348"/>
    <w:rsid w:val="00524D59"/>
    <w:rsid w:val="00525B66"/>
    <w:rsid w:val="00541327"/>
    <w:rsid w:val="005B00C9"/>
    <w:rsid w:val="005E0161"/>
    <w:rsid w:val="005F4E10"/>
    <w:rsid w:val="00626350"/>
    <w:rsid w:val="006433BA"/>
    <w:rsid w:val="006550F2"/>
    <w:rsid w:val="00666D51"/>
    <w:rsid w:val="006A6308"/>
    <w:rsid w:val="006C7943"/>
    <w:rsid w:val="006D1573"/>
    <w:rsid w:val="00721DFF"/>
    <w:rsid w:val="007548D2"/>
    <w:rsid w:val="00761C58"/>
    <w:rsid w:val="0076523A"/>
    <w:rsid w:val="00780035"/>
    <w:rsid w:val="00795644"/>
    <w:rsid w:val="007A3685"/>
    <w:rsid w:val="007C2E76"/>
    <w:rsid w:val="007E24D3"/>
    <w:rsid w:val="00814F04"/>
    <w:rsid w:val="00826508"/>
    <w:rsid w:val="0083130E"/>
    <w:rsid w:val="00831A70"/>
    <w:rsid w:val="00835D3D"/>
    <w:rsid w:val="008437E9"/>
    <w:rsid w:val="008522B6"/>
    <w:rsid w:val="00876A78"/>
    <w:rsid w:val="008966A9"/>
    <w:rsid w:val="008C0B5A"/>
    <w:rsid w:val="008D1DD2"/>
    <w:rsid w:val="00901481"/>
    <w:rsid w:val="009049BE"/>
    <w:rsid w:val="00931282"/>
    <w:rsid w:val="00947793"/>
    <w:rsid w:val="00953A7C"/>
    <w:rsid w:val="0096093B"/>
    <w:rsid w:val="009735B0"/>
    <w:rsid w:val="009916F8"/>
    <w:rsid w:val="00991E08"/>
    <w:rsid w:val="009C2AAA"/>
    <w:rsid w:val="009D2DDB"/>
    <w:rsid w:val="00A0218A"/>
    <w:rsid w:val="00A449C7"/>
    <w:rsid w:val="00AA5DB5"/>
    <w:rsid w:val="00AA7EA9"/>
    <w:rsid w:val="00AB01BB"/>
    <w:rsid w:val="00AC2368"/>
    <w:rsid w:val="00B01290"/>
    <w:rsid w:val="00B10B1C"/>
    <w:rsid w:val="00B1174D"/>
    <w:rsid w:val="00B14E60"/>
    <w:rsid w:val="00B17B8A"/>
    <w:rsid w:val="00B41F4E"/>
    <w:rsid w:val="00B45686"/>
    <w:rsid w:val="00B501FC"/>
    <w:rsid w:val="00B516D1"/>
    <w:rsid w:val="00B53393"/>
    <w:rsid w:val="00BA5312"/>
    <w:rsid w:val="00BB6BE2"/>
    <w:rsid w:val="00BC5132"/>
    <w:rsid w:val="00C003C9"/>
    <w:rsid w:val="00C1362C"/>
    <w:rsid w:val="00C244B1"/>
    <w:rsid w:val="00C37347"/>
    <w:rsid w:val="00CA3017"/>
    <w:rsid w:val="00CC1B55"/>
    <w:rsid w:val="00CC4B55"/>
    <w:rsid w:val="00CD470B"/>
    <w:rsid w:val="00CD55A6"/>
    <w:rsid w:val="00CD7ED3"/>
    <w:rsid w:val="00CE0F92"/>
    <w:rsid w:val="00D36FC6"/>
    <w:rsid w:val="00D53CE5"/>
    <w:rsid w:val="00D97363"/>
    <w:rsid w:val="00DA1493"/>
    <w:rsid w:val="00DB4CE3"/>
    <w:rsid w:val="00DC0E21"/>
    <w:rsid w:val="00DC4707"/>
    <w:rsid w:val="00DD0482"/>
    <w:rsid w:val="00DF297D"/>
    <w:rsid w:val="00E00E86"/>
    <w:rsid w:val="00E139F1"/>
    <w:rsid w:val="00E13F62"/>
    <w:rsid w:val="00E357BE"/>
    <w:rsid w:val="00E35BCD"/>
    <w:rsid w:val="00E60E5E"/>
    <w:rsid w:val="00E6124E"/>
    <w:rsid w:val="00E90C04"/>
    <w:rsid w:val="00E91962"/>
    <w:rsid w:val="00EC2D3B"/>
    <w:rsid w:val="00F05AD3"/>
    <w:rsid w:val="00F204CC"/>
    <w:rsid w:val="00F2291F"/>
    <w:rsid w:val="00F32128"/>
    <w:rsid w:val="00F32F63"/>
    <w:rsid w:val="00F349DA"/>
    <w:rsid w:val="00F34E50"/>
    <w:rsid w:val="00F61B18"/>
    <w:rsid w:val="00F7070B"/>
    <w:rsid w:val="00FA45CB"/>
    <w:rsid w:val="00FA4AFA"/>
    <w:rsid w:val="00FC5F3C"/>
    <w:rsid w:val="00FD7D63"/>
    <w:rsid w:val="00FE7FAC"/>
    <w:rsid w:val="00FF6198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7E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7E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C0E21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21"/>
    <w:rPr>
      <w:rFonts w:ascii="Tahoma" w:hAnsi="Tahoma" w:cs="Tahoma"/>
      <w:sz w:val="16"/>
      <w:szCs w:val="16"/>
      <w:lang w:eastAsia="ru-RU"/>
    </w:rPr>
  </w:style>
  <w:style w:type="paragraph" w:customStyle="1" w:styleId="14">
    <w:name w:val="14"/>
    <w:basedOn w:val="Normal"/>
    <w:uiPriority w:val="99"/>
    <w:rsid w:val="003F5A61"/>
    <w:pPr>
      <w:jc w:val="both"/>
    </w:pPr>
    <w:rPr>
      <w:sz w:val="28"/>
      <w:szCs w:val="20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B6BE2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">
    <w:name w:val="Основной текст + Полужирный"/>
    <w:aliases w:val="Курсив,Интервал 0 pt"/>
    <w:uiPriority w:val="99"/>
    <w:rsid w:val="00BB6BE2"/>
    <w:rPr>
      <w:rFonts w:ascii="Times New Roman" w:hAnsi="Times New Roman"/>
      <w:b/>
      <w:i/>
      <w:spacing w:val="6"/>
      <w:sz w:val="20"/>
      <w:u w:val="none"/>
    </w:rPr>
  </w:style>
  <w:style w:type="character" w:customStyle="1" w:styleId="1">
    <w:name w:val="Основной текст + Полужирный1"/>
    <w:aliases w:val="Интервал 0 pt1"/>
    <w:uiPriority w:val="99"/>
    <w:rsid w:val="00BB6BE2"/>
    <w:rPr>
      <w:rFonts w:ascii="Times New Roman" w:hAnsi="Times New Roman"/>
      <w:b/>
      <w:spacing w:val="10"/>
      <w:sz w:val="20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B6BE2"/>
    <w:pPr>
      <w:widowControl w:val="0"/>
      <w:shd w:val="clear" w:color="auto" w:fill="FFFFFF"/>
      <w:spacing w:after="240" w:line="274" w:lineRule="exact"/>
      <w:ind w:hanging="2960"/>
    </w:pPr>
    <w:rPr>
      <w:rFonts w:eastAsia="Calibri"/>
      <w:b/>
      <w:bCs/>
      <w:spacing w:val="1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B6BE2"/>
    <w:pPr>
      <w:widowControl w:val="0"/>
      <w:shd w:val="clear" w:color="auto" w:fill="FFFFFF"/>
      <w:spacing w:before="360" w:line="274" w:lineRule="exact"/>
      <w:jc w:val="both"/>
    </w:pPr>
    <w:rPr>
      <w:spacing w:val="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BE2"/>
    <w:rPr>
      <w:rFonts w:ascii="Times New Roman" w:hAnsi="Times New Roman" w:cs="Times New Roman"/>
      <w:spacing w:val="8"/>
      <w:sz w:val="20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E13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0694C"/>
    <w:pPr>
      <w:widowControl w:val="0"/>
      <w:suppressAutoHyphens/>
      <w:autoSpaceDE w:val="0"/>
      <w:ind w:firstLine="720"/>
    </w:pPr>
    <w:rPr>
      <w:rFonts w:ascii="Times New Roman" w:hAnsi="Times New Roman"/>
      <w:sz w:val="28"/>
      <w:szCs w:val="28"/>
      <w:lang w:eastAsia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10B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10B1C"/>
    <w:pPr>
      <w:widowControl w:val="0"/>
      <w:shd w:val="clear" w:color="auto" w:fill="FFFFFF"/>
      <w:spacing w:after="600" w:line="277" w:lineRule="exact"/>
      <w:jc w:val="center"/>
    </w:pPr>
    <w:rPr>
      <w:sz w:val="26"/>
      <w:szCs w:val="26"/>
      <w:lang w:eastAsia="en-US"/>
    </w:rPr>
  </w:style>
  <w:style w:type="paragraph" w:styleId="NoSpacing">
    <w:name w:val="No Spacing"/>
    <w:uiPriority w:val="99"/>
    <w:qFormat/>
    <w:rsid w:val="008D1DD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1091</TotalTime>
  <Pages>1</Pages>
  <Words>456</Words>
  <Characters>2604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cp:lastPrinted>2020-05-15T08:52:00Z</cp:lastPrinted>
  <dcterms:created xsi:type="dcterms:W3CDTF">2017-12-25T07:16:00Z</dcterms:created>
  <dcterms:modified xsi:type="dcterms:W3CDTF">2021-03-01T11:08:00Z</dcterms:modified>
</cp:coreProperties>
</file>